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5005E" w:rsidRDefault="0065005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5005E" w:rsidRPr="00F403D3" w:rsidRDefault="0065005E" w:rsidP="00F40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2018 год первоначально утверждены решением Сергеевского сельского Совета народных депутатов от 26.12.2017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 дефицита нет.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утвержден по доходам в объеме 1078,7 тыс. рублей, по расходам в объеме 1078,7 тыс. рублей, дефицит бюджета  утвержден в сумме 0 тыс. рублей.</w:t>
      </w:r>
    </w:p>
    <w:p w:rsidR="0065005E" w:rsidRDefault="0065005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 2018 год исполнена в сумме 1089,4 тыс. рублей, или на 100,9% к утвержденным годовым назначениям. По сравнению  с соответствующим уровнем прошлого года доходы уменьшились на 247,2 тыс. рублей, или  81,5 %. В структуре доходов бюджета удельный вес собственных доходов составил 28,3%, что выше соответствующего периода прошлого года на 16,8 процентного пункта. На долю безвозмездный поступлений приходится 71,7 процента. </w:t>
      </w:r>
    </w:p>
    <w:p w:rsidR="0065005E" w:rsidRDefault="0065005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  <w:tr w:rsidR="0065005E" w:rsidRPr="00D02C9A" w:rsidTr="00D02C9A">
        <w:tc>
          <w:tcPr>
            <w:tcW w:w="2660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298,1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298,1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264,4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298,1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298,1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5,8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5,1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7,6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18,3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243,8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268,1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268,1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274,6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1072,2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780,6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780,6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780,6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692,8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692,8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974,0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663,8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663,8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663,8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1336,6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1078,7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1078,7</w:t>
            </w:r>
          </w:p>
        </w:tc>
        <w:tc>
          <w:tcPr>
            <w:tcW w:w="138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1089,4</w:t>
            </w:r>
          </w:p>
        </w:tc>
      </w:tr>
    </w:tbl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308,8 тыс. рублей, или 103,6 % к утвержденному годовому плану.</w:t>
      </w:r>
    </w:p>
    <w:p w:rsidR="0065005E" w:rsidRDefault="0065005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 2018 года, является земельный налог. На его долю приходится 88,9 % поступивших собственных доходов.</w:t>
      </w:r>
    </w:p>
    <w:p w:rsidR="0065005E" w:rsidRDefault="0065005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процента. 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5,1 тыс. рублей, годовые плановые назначения исполнены на 130 процентов. К соответствующему периоду 2017 года НДФЛ снизился на 0,7 тыс.руб. или на 10,4 %.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18,3 тыс. рублей, или на 114,4 % к утвержденным назначениям.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274,6 тыс. рублей, или 102,4 % годовых плановых назначений. Темп роста к аналогичному периоду прошлого года – 112,6 процентов.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2018 года поступил в бюджет в сумме 10,7 тыс. рублей или 107 % годовых плановых назначений. Темп роста к аналогичному периоду прошлого года составил 148,6 %.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780,6 тыс. рублей, или 100 % утвержденных годовых назначений. По сравнению с аналогичным периодом 2017 года общий объем безвозмездных поступлений уменьшился   на 72,8 %,  или на 291,6 тыс. рублей.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692,8 тыс. рублей, или 100 %  годового плана.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29,0 тыс. рублей, или на 100% утвержденных годовых назначений. 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663,8 тыс. рублей, или на 100 %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72,8 тыс. рублей, что составило 100% плана и 123% к уровню 2017 года. На осуществление первичного воинского учета направлено 72,8 тыс. рублей. </w:t>
      </w:r>
    </w:p>
    <w:p w:rsidR="0065005E" w:rsidRDefault="0065005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1078,7 тыс. рублей. 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2018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75,3 процента. В разрезе разделов бюджетной классификации расходов из 3 разделов 1 раздела исполнен на 67,9%, 2 раздел – 29,2% и 3 раздел 32,8% к утвержденным по уточненной бюджетной росписи объемам расходов.</w:t>
      </w:r>
    </w:p>
    <w:p w:rsidR="0065005E" w:rsidRDefault="0065005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5005E" w:rsidRPr="00D02C9A" w:rsidRDefault="0065005E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65005E" w:rsidRPr="00D02C9A" w:rsidRDefault="0065005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1045,2</w:t>
            </w:r>
          </w:p>
        </w:tc>
        <w:tc>
          <w:tcPr>
            <w:tcW w:w="1513" w:type="dxa"/>
            <w:vAlign w:val="center"/>
          </w:tcPr>
          <w:p w:rsidR="0065005E" w:rsidRPr="00D02C9A" w:rsidRDefault="0065005E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731,4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980,4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980,4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980,4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65005E" w:rsidRPr="00D02C9A" w:rsidRDefault="0065005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513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65005E" w:rsidRDefault="0065005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65005E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65005E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65005E" w:rsidRDefault="0065005E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232,5</w:t>
            </w:r>
          </w:p>
        </w:tc>
        <w:tc>
          <w:tcPr>
            <w:tcW w:w="1513" w:type="dxa"/>
            <w:vAlign w:val="center"/>
          </w:tcPr>
          <w:p w:rsidR="0065005E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9" w:type="dxa"/>
            <w:vAlign w:val="center"/>
          </w:tcPr>
          <w:p w:rsidR="0065005E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332" w:type="dxa"/>
            <w:vAlign w:val="center"/>
          </w:tcPr>
          <w:p w:rsidR="0065005E" w:rsidRDefault="0065005E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10,5</w:t>
            </w:r>
          </w:p>
        </w:tc>
        <w:tc>
          <w:tcPr>
            <w:tcW w:w="1340" w:type="dxa"/>
            <w:vAlign w:val="center"/>
          </w:tcPr>
          <w:p w:rsidR="0065005E" w:rsidRDefault="0065005E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9,5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65005E" w:rsidRPr="00D02C9A" w:rsidRDefault="0065005E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65005E" w:rsidRPr="00D02C9A" w:rsidRDefault="0065005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5005E" w:rsidRPr="00D02C9A" w:rsidRDefault="0065005E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1336,9</w:t>
            </w:r>
          </w:p>
        </w:tc>
        <w:tc>
          <w:tcPr>
            <w:tcW w:w="1513" w:type="dxa"/>
            <w:vAlign w:val="center"/>
          </w:tcPr>
          <w:p w:rsidR="0065005E" w:rsidRPr="00D02C9A" w:rsidRDefault="0065005E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1078,7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1078,7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1077,7</w:t>
            </w:r>
          </w:p>
        </w:tc>
      </w:tr>
    </w:tbl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2018 год исполнены в сумме 980,4 тыс. рублей, или 100% к утвержденной  бюджетной росписи. Доля расходов по разделу в общей структуре расходов бюджета  составила 91 процент. По разделу отмечено уменьшение объема кассовых расходов к аналогичному периоду 2017 года на 6,2 процента. Средства направлены на обеспечение деятельности главы муниципального образования в сумме 417,8 тыс. рублей, на обеспечение деятельности центрального аппарата – 562,6 тыс. рублей. </w:t>
      </w:r>
    </w:p>
    <w:p w:rsidR="0065005E" w:rsidRDefault="0065005E" w:rsidP="002B3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 2018 год сложились в сумме 72,8 тыс. рублей, или 100% к объему расходов, предусмотренных уточненной бюджетной росписью на год. Темп роста к аналогичному периоду 2017 года составил 123 процента. Структура раздела представлена одним подразделом - 02 03 «Мобилизационная и вневойсковая подготовка».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2018 год сложились в сумме 9,5 тыс. рублей, или 90,5%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65005E" w:rsidRDefault="0065005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2018 год бюджет исполнен с профицитом  в сумме 11,7 тыс. рублей.</w:t>
      </w:r>
    </w:p>
    <w:p w:rsidR="0065005E" w:rsidRDefault="0065005E" w:rsidP="002B36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2019 года составляет  11,7 тыс. рублей.</w:t>
      </w:r>
    </w:p>
    <w:p w:rsidR="0065005E" w:rsidRDefault="0065005E" w:rsidP="00AD2F5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2018 год.</w:t>
      </w: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5005E" w:rsidRDefault="0065005E" w:rsidP="005C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2018 – 2020 годы» утверждена постановлением  Сергеевской сельской администрации от 14.11.2017 года № 26 с объемом финансирования на 2018 год в сумме  821,0 тыс. рублей, в том числе 754,0 тыс. рублей средства местного бюджета, 64,0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2018 год утвержден в сумме 1078,7 тыс. рублей, в том числе 1005,9 тыс. рублей средства местного бюджета, 72,8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31,9 процентов или на 260,7 тыс. рублей.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2018 год расходы муниципальной программы исполнены на 1077,7 тыс. рублей, что составляет 99,9 процента годового плана.</w:t>
      </w:r>
    </w:p>
    <w:p w:rsidR="0065005E" w:rsidRDefault="0065005E" w:rsidP="005C1867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65005E" w:rsidTr="005C1867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2018 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Уточнено 2018 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2018 </w:t>
            </w:r>
          </w:p>
        </w:tc>
        <w:tc>
          <w:tcPr>
            <w:tcW w:w="810" w:type="dxa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«Обеспечение реализация отдельных полномочий муниципального образования «Сергеевское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1078,7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1077,7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1005,9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1004,9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717,4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5005E" w:rsidRDefault="0065005E" w:rsidP="005C18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«Сергеевского сельского поселения» запланирован в объеме 3,0 тыс. рублей.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 </w:t>
      </w:r>
    </w:p>
    <w:p w:rsidR="0065005E" w:rsidRDefault="0065005E" w:rsidP="005C1867">
      <w:pPr>
        <w:rPr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Pr="005C1867" w:rsidRDefault="0065005E" w:rsidP="005C1867">
      <w:pPr>
        <w:rPr>
          <w:rFonts w:ascii="Times New Roman" w:hAnsi="Times New Roman"/>
          <w:sz w:val="28"/>
          <w:szCs w:val="28"/>
        </w:rPr>
      </w:pPr>
    </w:p>
    <w:sectPr w:rsidR="0065005E" w:rsidRPr="005C1867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5E" w:rsidRDefault="0065005E" w:rsidP="000F483F">
      <w:pPr>
        <w:spacing w:after="0" w:line="240" w:lineRule="auto"/>
      </w:pPr>
      <w:r>
        <w:separator/>
      </w:r>
    </w:p>
  </w:endnote>
  <w:endnote w:type="continuationSeparator" w:id="0">
    <w:p w:rsidR="0065005E" w:rsidRDefault="0065005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5E" w:rsidRDefault="0065005E" w:rsidP="000F483F">
      <w:pPr>
        <w:spacing w:after="0" w:line="240" w:lineRule="auto"/>
      </w:pPr>
      <w:r>
        <w:separator/>
      </w:r>
    </w:p>
  </w:footnote>
  <w:footnote w:type="continuationSeparator" w:id="0">
    <w:p w:rsidR="0065005E" w:rsidRDefault="0065005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5E" w:rsidRDefault="0065005E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65005E" w:rsidRDefault="006500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666F0"/>
    <w:rsid w:val="00077400"/>
    <w:rsid w:val="00080F78"/>
    <w:rsid w:val="00083AF6"/>
    <w:rsid w:val="0009474F"/>
    <w:rsid w:val="00094997"/>
    <w:rsid w:val="00095EB7"/>
    <w:rsid w:val="000A5B6C"/>
    <w:rsid w:val="000B23BA"/>
    <w:rsid w:val="000C0DF5"/>
    <w:rsid w:val="000C6311"/>
    <w:rsid w:val="000D11BA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03C3"/>
    <w:rsid w:val="001B24E5"/>
    <w:rsid w:val="001B4383"/>
    <w:rsid w:val="001B482B"/>
    <w:rsid w:val="001C031F"/>
    <w:rsid w:val="001C3666"/>
    <w:rsid w:val="001D2296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A3014"/>
    <w:rsid w:val="002A5963"/>
    <w:rsid w:val="002B2CC0"/>
    <w:rsid w:val="002B36DF"/>
    <w:rsid w:val="002B6ACA"/>
    <w:rsid w:val="002C103B"/>
    <w:rsid w:val="002C3493"/>
    <w:rsid w:val="002D086C"/>
    <w:rsid w:val="002D6F33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AF8"/>
    <w:rsid w:val="003705F8"/>
    <w:rsid w:val="00370E8C"/>
    <w:rsid w:val="00380792"/>
    <w:rsid w:val="00383632"/>
    <w:rsid w:val="0038426A"/>
    <w:rsid w:val="00391A8E"/>
    <w:rsid w:val="00395DCD"/>
    <w:rsid w:val="003A5F0F"/>
    <w:rsid w:val="003C11DD"/>
    <w:rsid w:val="003E4D10"/>
    <w:rsid w:val="003F3C15"/>
    <w:rsid w:val="003F6066"/>
    <w:rsid w:val="0040396D"/>
    <w:rsid w:val="004055E4"/>
    <w:rsid w:val="00416668"/>
    <w:rsid w:val="00427AF9"/>
    <w:rsid w:val="00430A5C"/>
    <w:rsid w:val="00440503"/>
    <w:rsid w:val="00443635"/>
    <w:rsid w:val="0044548C"/>
    <w:rsid w:val="004604BF"/>
    <w:rsid w:val="004655BE"/>
    <w:rsid w:val="00466118"/>
    <w:rsid w:val="00466FD5"/>
    <w:rsid w:val="00476F89"/>
    <w:rsid w:val="00495ABA"/>
    <w:rsid w:val="0049625B"/>
    <w:rsid w:val="004A371B"/>
    <w:rsid w:val="004A4E95"/>
    <w:rsid w:val="004A5EE5"/>
    <w:rsid w:val="004A6761"/>
    <w:rsid w:val="004B5AC0"/>
    <w:rsid w:val="004B7D2E"/>
    <w:rsid w:val="004D79B6"/>
    <w:rsid w:val="004F67B0"/>
    <w:rsid w:val="00503C69"/>
    <w:rsid w:val="005150E8"/>
    <w:rsid w:val="005156EE"/>
    <w:rsid w:val="00521D58"/>
    <w:rsid w:val="0052469C"/>
    <w:rsid w:val="00533E74"/>
    <w:rsid w:val="00540323"/>
    <w:rsid w:val="00540F7D"/>
    <w:rsid w:val="00541FED"/>
    <w:rsid w:val="0054329A"/>
    <w:rsid w:val="0054482B"/>
    <w:rsid w:val="0056121D"/>
    <w:rsid w:val="00577F2A"/>
    <w:rsid w:val="00583D99"/>
    <w:rsid w:val="005856BA"/>
    <w:rsid w:val="005A5D76"/>
    <w:rsid w:val="005B04BB"/>
    <w:rsid w:val="005B0B4F"/>
    <w:rsid w:val="005B3C7F"/>
    <w:rsid w:val="005B59BC"/>
    <w:rsid w:val="005C1867"/>
    <w:rsid w:val="005C1EB7"/>
    <w:rsid w:val="005C7750"/>
    <w:rsid w:val="005D384A"/>
    <w:rsid w:val="005E47A4"/>
    <w:rsid w:val="005E585C"/>
    <w:rsid w:val="005F06E8"/>
    <w:rsid w:val="00600C5B"/>
    <w:rsid w:val="006026EB"/>
    <w:rsid w:val="00613AB0"/>
    <w:rsid w:val="00636EAF"/>
    <w:rsid w:val="0065005E"/>
    <w:rsid w:val="006548C6"/>
    <w:rsid w:val="0066080B"/>
    <w:rsid w:val="006638EC"/>
    <w:rsid w:val="006700C4"/>
    <w:rsid w:val="00670DD2"/>
    <w:rsid w:val="00676B76"/>
    <w:rsid w:val="00694795"/>
    <w:rsid w:val="00695B91"/>
    <w:rsid w:val="0069714A"/>
    <w:rsid w:val="006B3A8D"/>
    <w:rsid w:val="006B5A2F"/>
    <w:rsid w:val="006C1002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4135"/>
    <w:rsid w:val="007356CC"/>
    <w:rsid w:val="00735C7F"/>
    <w:rsid w:val="00742377"/>
    <w:rsid w:val="00743371"/>
    <w:rsid w:val="007548FE"/>
    <w:rsid w:val="007572E1"/>
    <w:rsid w:val="00760EF1"/>
    <w:rsid w:val="00767713"/>
    <w:rsid w:val="007800B5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C47F6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27E"/>
    <w:rsid w:val="00825444"/>
    <w:rsid w:val="008323D3"/>
    <w:rsid w:val="008373E8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2DAC"/>
    <w:rsid w:val="009331F0"/>
    <w:rsid w:val="00933F85"/>
    <w:rsid w:val="00940776"/>
    <w:rsid w:val="00940B01"/>
    <w:rsid w:val="0095766B"/>
    <w:rsid w:val="00964A8A"/>
    <w:rsid w:val="0096734F"/>
    <w:rsid w:val="009839B3"/>
    <w:rsid w:val="00992238"/>
    <w:rsid w:val="00994EAE"/>
    <w:rsid w:val="009A4C5D"/>
    <w:rsid w:val="009B4A85"/>
    <w:rsid w:val="009C1D47"/>
    <w:rsid w:val="009E3284"/>
    <w:rsid w:val="00A01237"/>
    <w:rsid w:val="00A0780E"/>
    <w:rsid w:val="00A172B9"/>
    <w:rsid w:val="00A2393C"/>
    <w:rsid w:val="00A37904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2F5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0932"/>
    <w:rsid w:val="00B7398C"/>
    <w:rsid w:val="00B807B4"/>
    <w:rsid w:val="00B854BD"/>
    <w:rsid w:val="00B860EE"/>
    <w:rsid w:val="00B913B8"/>
    <w:rsid w:val="00BA7581"/>
    <w:rsid w:val="00BC396D"/>
    <w:rsid w:val="00BD39FD"/>
    <w:rsid w:val="00BE6194"/>
    <w:rsid w:val="00C10582"/>
    <w:rsid w:val="00C21385"/>
    <w:rsid w:val="00C269A1"/>
    <w:rsid w:val="00C275C9"/>
    <w:rsid w:val="00C302CB"/>
    <w:rsid w:val="00C32FB8"/>
    <w:rsid w:val="00C37CC2"/>
    <w:rsid w:val="00C37DA6"/>
    <w:rsid w:val="00C6049B"/>
    <w:rsid w:val="00C733DE"/>
    <w:rsid w:val="00C750A6"/>
    <w:rsid w:val="00C755B0"/>
    <w:rsid w:val="00C770DF"/>
    <w:rsid w:val="00C83433"/>
    <w:rsid w:val="00C93645"/>
    <w:rsid w:val="00C96C93"/>
    <w:rsid w:val="00C97D4F"/>
    <w:rsid w:val="00CC0E4D"/>
    <w:rsid w:val="00CE069A"/>
    <w:rsid w:val="00CE18A6"/>
    <w:rsid w:val="00CE32CA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651DB"/>
    <w:rsid w:val="00D71619"/>
    <w:rsid w:val="00D7584F"/>
    <w:rsid w:val="00D851F0"/>
    <w:rsid w:val="00D9454D"/>
    <w:rsid w:val="00DA0E94"/>
    <w:rsid w:val="00DA443B"/>
    <w:rsid w:val="00DB54C1"/>
    <w:rsid w:val="00DB75A7"/>
    <w:rsid w:val="00DC190E"/>
    <w:rsid w:val="00DC236A"/>
    <w:rsid w:val="00DC2DB5"/>
    <w:rsid w:val="00DC3E7B"/>
    <w:rsid w:val="00DC5872"/>
    <w:rsid w:val="00DC68CA"/>
    <w:rsid w:val="00DD1ACB"/>
    <w:rsid w:val="00DD24BB"/>
    <w:rsid w:val="00DD73CF"/>
    <w:rsid w:val="00DF3259"/>
    <w:rsid w:val="00E05E9D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E66C6"/>
    <w:rsid w:val="00EF08D9"/>
    <w:rsid w:val="00F05582"/>
    <w:rsid w:val="00F06D36"/>
    <w:rsid w:val="00F1419F"/>
    <w:rsid w:val="00F2610D"/>
    <w:rsid w:val="00F3785E"/>
    <w:rsid w:val="00F40102"/>
    <w:rsid w:val="00F403D3"/>
    <w:rsid w:val="00F47F9A"/>
    <w:rsid w:val="00F54DB2"/>
    <w:rsid w:val="00F629EF"/>
    <w:rsid w:val="00F75C3C"/>
    <w:rsid w:val="00F8367E"/>
    <w:rsid w:val="00F87712"/>
    <w:rsid w:val="00FA3418"/>
    <w:rsid w:val="00FB06CD"/>
    <w:rsid w:val="00FB08AF"/>
    <w:rsid w:val="00FB3698"/>
    <w:rsid w:val="00FB4812"/>
    <w:rsid w:val="00FB5330"/>
    <w:rsid w:val="00FB6C54"/>
    <w:rsid w:val="00FC2133"/>
    <w:rsid w:val="00FC562A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1926</TotalTime>
  <Pages>5</Pages>
  <Words>1442</Words>
  <Characters>8225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174</cp:revision>
  <cp:lastPrinted>2017-06-15T06:12:00Z</cp:lastPrinted>
  <dcterms:created xsi:type="dcterms:W3CDTF">2015-05-06T06:06:00Z</dcterms:created>
  <dcterms:modified xsi:type="dcterms:W3CDTF">2019-03-12T12:51:00Z</dcterms:modified>
</cp:coreProperties>
</file>